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F0" w:rsidRPr="00E06EAC" w:rsidRDefault="00CE5FF0" w:rsidP="001F07EB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ПРОГРАММА </w:t>
      </w:r>
      <w:r>
        <w:rPr>
          <w:b/>
          <w:sz w:val="28"/>
          <w:szCs w:val="28"/>
          <w:lang w:val="en-US"/>
        </w:rPr>
        <w:t>III</w:t>
      </w:r>
      <w:r w:rsidRPr="006646F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</w:t>
      </w:r>
      <w:r w:rsidRPr="006646FE">
        <w:rPr>
          <w:b/>
          <w:sz w:val="28"/>
          <w:szCs w:val="28"/>
          <w:lang w:val="ru-RU"/>
        </w:rPr>
        <w:t>естивал</w:t>
      </w:r>
      <w:r>
        <w:rPr>
          <w:b/>
          <w:sz w:val="28"/>
          <w:szCs w:val="28"/>
          <w:lang w:val="ru-RU"/>
        </w:rPr>
        <w:t>я</w:t>
      </w:r>
      <w:r w:rsidRPr="006646F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неакадемического творчества</w:t>
      </w:r>
    </w:p>
    <w:p w:rsidR="00CE5FF0" w:rsidRPr="00DC45B3" w:rsidRDefault="00CE5FF0" w:rsidP="001F07EB">
      <w:pPr>
        <w:rPr>
          <w:sz w:val="28"/>
          <w:szCs w:val="28"/>
        </w:rPr>
      </w:pPr>
      <w:r w:rsidRPr="0095664E">
        <w:rPr>
          <w:b/>
          <w:sz w:val="28"/>
          <w:szCs w:val="28"/>
        </w:rPr>
        <w:t>"Д</w:t>
      </w:r>
      <w:r>
        <w:rPr>
          <w:b/>
          <w:sz w:val="28"/>
          <w:szCs w:val="28"/>
        </w:rPr>
        <w:t>етская</w:t>
      </w:r>
      <w:r w:rsidRPr="0095664E">
        <w:rPr>
          <w:b/>
          <w:sz w:val="28"/>
          <w:szCs w:val="28"/>
        </w:rPr>
        <w:t xml:space="preserve"> площАРТка" </w:t>
      </w:r>
      <w:r w:rsidRPr="00DC45B3">
        <w:rPr>
          <w:b/>
          <w:sz w:val="28"/>
          <w:szCs w:val="28"/>
        </w:rPr>
        <w:t>2</w:t>
      </w:r>
      <w:r w:rsidRPr="00DC45B3">
        <w:rPr>
          <w:b/>
          <w:sz w:val="28"/>
          <w:szCs w:val="28"/>
          <w:lang w:val="ru-RU"/>
        </w:rPr>
        <w:t>0</w:t>
      </w:r>
      <w:r w:rsidRPr="00DC45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DC45B3">
        <w:rPr>
          <w:b/>
          <w:sz w:val="28"/>
          <w:szCs w:val="28"/>
        </w:rPr>
        <w:t xml:space="preserve"> - </w:t>
      </w:r>
      <w:r w:rsidRPr="00DC45B3">
        <w:rPr>
          <w:b/>
          <w:sz w:val="28"/>
          <w:szCs w:val="28"/>
          <w:lang w:val="ru-RU"/>
        </w:rPr>
        <w:t>2</w:t>
      </w:r>
      <w:r w:rsidRPr="00DC45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DC45B3">
        <w:rPr>
          <w:b/>
          <w:sz w:val="28"/>
          <w:szCs w:val="28"/>
        </w:rPr>
        <w:t xml:space="preserve"> 2016</w:t>
      </w:r>
      <w:r w:rsidRPr="00DC45B3">
        <w:rPr>
          <w:sz w:val="28"/>
          <w:szCs w:val="28"/>
        </w:rPr>
        <w:t xml:space="preserve"> </w:t>
      </w:r>
    </w:p>
    <w:p w:rsidR="00CE5FF0" w:rsidRDefault="00CE5FF0" w:rsidP="001F07EB">
      <w:pPr>
        <w:rPr>
          <w:b/>
          <w:lang w:val="ru-RU"/>
        </w:rPr>
      </w:pPr>
      <w:r w:rsidRPr="00772FDE">
        <w:rPr>
          <w:b/>
          <w:lang w:val="ru-RU"/>
        </w:rPr>
        <w:t xml:space="preserve">20 </w:t>
      </w:r>
      <w:r>
        <w:rPr>
          <w:b/>
          <w:lang w:val="ru-RU"/>
        </w:rPr>
        <w:t>мая,</w:t>
      </w:r>
      <w:r w:rsidRPr="00772FDE">
        <w:rPr>
          <w:b/>
          <w:lang w:val="ru-RU"/>
        </w:rPr>
        <w:t xml:space="preserve"> пт</w:t>
      </w:r>
      <w:r>
        <w:rPr>
          <w:b/>
          <w:lang w:val="ru-RU"/>
        </w:rPr>
        <w:t>.</w:t>
      </w:r>
      <w:r w:rsidRPr="00DB63B5">
        <w:rPr>
          <w:lang w:val="ru-RU"/>
        </w:rPr>
        <w:tab/>
      </w:r>
      <w:r>
        <w:rPr>
          <w:b/>
          <w:lang w:val="ru-RU"/>
        </w:rPr>
        <w:t>Открытие стартовой экспозиции. Арт-Подвал, Муниципальная галерея, ул.Чернышевского, 15.</w:t>
      </w:r>
    </w:p>
    <w:p w:rsidR="00CE5FF0" w:rsidRPr="004E3A87" w:rsidRDefault="00CE5FF0" w:rsidP="001F07EB">
      <w:pPr>
        <w:rPr>
          <w:lang w:val="ru-RU"/>
        </w:rPr>
      </w:pPr>
      <w:r>
        <w:rPr>
          <w:lang w:val="ru-RU"/>
        </w:rPr>
        <w:t>14:00 «Актуальное детское искусство». Открытие интерактивной выставки, которая будет наполняться детскими работами каждый день</w:t>
      </w:r>
      <w:r>
        <w:t>.</w:t>
      </w:r>
      <w:r>
        <w:rPr>
          <w:lang w:val="ru-RU"/>
        </w:rPr>
        <w:t xml:space="preserve"> </w:t>
      </w:r>
    </w:p>
    <w:p w:rsidR="00CE5FF0" w:rsidRDefault="00CE5FF0" w:rsidP="001F07EB">
      <w:pPr>
        <w:rPr>
          <w:lang w:val="ru-RU"/>
        </w:rPr>
      </w:pPr>
      <w:r>
        <w:rPr>
          <w:lang w:val="ru-RU"/>
        </w:rPr>
        <w:t>14:30 Мастерская Искусства. Тематический рисунок «Безумная петриковка». Экспозиция и мастер-класс от АРТ АКЦентра.</w:t>
      </w:r>
    </w:p>
    <w:p w:rsidR="00CE5FF0" w:rsidRDefault="00CE5FF0" w:rsidP="001F07EB">
      <w:pPr>
        <w:rPr>
          <w:lang w:val="ru-RU"/>
        </w:rPr>
      </w:pPr>
      <w:r>
        <w:rPr>
          <w:lang w:val="ru-RU"/>
        </w:rPr>
        <w:t xml:space="preserve">15:00 Пресс-конференция для СМИ.  </w:t>
      </w:r>
    </w:p>
    <w:p w:rsidR="00CE5FF0" w:rsidRDefault="00CE5FF0" w:rsidP="001F07EB">
      <w:pPr>
        <w:rPr>
          <w:lang w:val="ru-RU"/>
        </w:rPr>
      </w:pPr>
      <w:r>
        <w:rPr>
          <w:lang w:val="ru-RU"/>
        </w:rPr>
        <w:t xml:space="preserve">15:30 </w:t>
      </w:r>
      <w:r>
        <w:rPr>
          <w:b/>
          <w:lang w:val="ru-RU"/>
        </w:rPr>
        <w:t>Книгоди</w:t>
      </w:r>
      <w:r w:rsidRPr="00CB2BFF">
        <w:rPr>
          <w:b/>
          <w:lang w:val="ru-RU"/>
        </w:rPr>
        <w:t>я</w:t>
      </w:r>
      <w:r>
        <w:rPr>
          <w:b/>
          <w:lang w:val="ru-RU"/>
        </w:rPr>
        <w:t xml:space="preserve"> и КолоКомиксов</w:t>
      </w:r>
      <w:r>
        <w:rPr>
          <w:lang w:val="ru-RU"/>
        </w:rPr>
        <w:t xml:space="preserve">  по мотивам книжки Элеанор Портер «Полианна». Новый действенный формат чтения книг, в котором чтение становится не только полезным, а и интересным. </w:t>
      </w:r>
    </w:p>
    <w:p w:rsidR="00CE5FF0" w:rsidRDefault="00CE5FF0" w:rsidP="001F07EB">
      <w:pPr>
        <w:rPr>
          <w:lang w:val="ru-RU"/>
        </w:rPr>
      </w:pPr>
      <w:r w:rsidRPr="00910594">
        <w:rPr>
          <w:b/>
          <w:lang w:val="ru-RU"/>
        </w:rPr>
        <w:t>Книгод</w:t>
      </w:r>
      <w:r>
        <w:rPr>
          <w:b/>
          <w:lang w:val="ru-RU"/>
        </w:rPr>
        <w:t>и</w:t>
      </w:r>
      <w:r w:rsidRPr="00910594">
        <w:rPr>
          <w:b/>
          <w:lang w:val="ru-RU"/>
        </w:rPr>
        <w:t>я</w:t>
      </w:r>
      <w:r w:rsidRPr="00910594">
        <w:rPr>
          <w:lang w:val="ru-RU"/>
        </w:rPr>
        <w:t xml:space="preserve">. </w:t>
      </w:r>
      <w:r>
        <w:rPr>
          <w:lang w:val="ru-RU"/>
        </w:rPr>
        <w:t xml:space="preserve">Тренинг чтения для детей и родителей проведут специалисты Харьковского литературного музея и куратор «Детской площАРТки». </w:t>
      </w:r>
    </w:p>
    <w:p w:rsidR="00CE5FF0" w:rsidRDefault="00CE5FF0" w:rsidP="001F07EB">
      <w:pPr>
        <w:rPr>
          <w:lang w:val="ru-RU"/>
        </w:rPr>
      </w:pPr>
      <w:r w:rsidRPr="00910594">
        <w:rPr>
          <w:b/>
          <w:lang w:val="ru-RU"/>
        </w:rPr>
        <w:t xml:space="preserve"> «</w:t>
      </w:r>
      <w:r>
        <w:rPr>
          <w:b/>
          <w:lang w:val="ru-RU"/>
        </w:rPr>
        <w:t>КолоКоми</w:t>
      </w:r>
      <w:r w:rsidRPr="00910594">
        <w:rPr>
          <w:b/>
          <w:lang w:val="ru-RU"/>
        </w:rPr>
        <w:t>кс</w:t>
      </w:r>
      <w:r>
        <w:rPr>
          <w:b/>
          <w:lang w:val="ru-RU"/>
        </w:rPr>
        <w:t>ов с Полианной</w:t>
      </w:r>
      <w:r w:rsidRPr="00910594">
        <w:rPr>
          <w:b/>
          <w:lang w:val="ru-RU"/>
        </w:rPr>
        <w:t>»</w:t>
      </w:r>
      <w:r>
        <w:rPr>
          <w:lang w:val="ru-RU"/>
        </w:rPr>
        <w:t xml:space="preserve">. Дети примут участие в создании мегакомикса на стене по мотивам книжки и придумают свои рисованные истории про Полианну. </w:t>
      </w:r>
    </w:p>
    <w:p w:rsidR="00CE5FF0" w:rsidRPr="00910594" w:rsidRDefault="00CE5FF0" w:rsidP="001F07EB">
      <w:pPr>
        <w:rPr>
          <w:lang w:val="ru-RU"/>
        </w:rPr>
      </w:pPr>
      <w:r>
        <w:rPr>
          <w:b/>
          <w:lang w:val="ru-RU"/>
        </w:rPr>
        <w:t xml:space="preserve">Внимание, конкурс! </w:t>
      </w:r>
      <w:r w:rsidRPr="004A7E0D">
        <w:rPr>
          <w:lang w:val="ru-RU"/>
        </w:rPr>
        <w:t xml:space="preserve">Созданные рисунки участвуют в конкурсе «КолоКомиксов с Полианной» от издательства «Ранок». Для участия необходимо: 1. Создать рисунок по мотивам событий, о которых вы узнаете из книжки «Полианна». 2. Оставить рисунок в экспозиции интерактивной выставки «Детская площАРТка» с 20 мая до 1 июня. </w:t>
      </w:r>
      <w:r>
        <w:rPr>
          <w:b/>
          <w:lang w:val="ru-RU"/>
        </w:rPr>
        <w:t xml:space="preserve">Награждение победителей состоится 1 июня. </w:t>
      </w:r>
      <w:r>
        <w:rPr>
          <w:lang w:val="ru-RU"/>
        </w:rPr>
        <w:t xml:space="preserve">Генеральный партнер – издательство «Ранок». </w:t>
      </w:r>
      <w:r w:rsidRPr="00910594">
        <w:rPr>
          <w:lang w:val="ru-RU"/>
        </w:rPr>
        <w:t>http://www.ranok.com.ua/</w:t>
      </w:r>
    </w:p>
    <w:p w:rsidR="00CE5FF0" w:rsidRDefault="00CE5FF0" w:rsidP="001F07EB">
      <w:pPr>
        <w:rPr>
          <w:b/>
          <w:lang w:val="ru-RU"/>
        </w:rPr>
      </w:pPr>
      <w:r>
        <w:rPr>
          <w:b/>
          <w:lang w:val="ru-RU"/>
        </w:rPr>
        <w:t>21 мая, сб.</w:t>
      </w:r>
      <w:r>
        <w:rPr>
          <w:b/>
          <w:lang w:val="ru-RU"/>
        </w:rPr>
        <w:tab/>
        <w:t>Ноч музеев</w:t>
      </w:r>
      <w:r w:rsidRPr="0002366A">
        <w:rPr>
          <w:b/>
          <w:lang w:val="ru-RU"/>
        </w:rPr>
        <w:t>.</w:t>
      </w:r>
      <w:r w:rsidRPr="00DB63B5">
        <w:rPr>
          <w:lang w:val="ru-RU"/>
        </w:rPr>
        <w:t xml:space="preserve"> </w:t>
      </w:r>
      <w:r>
        <w:rPr>
          <w:b/>
          <w:lang w:val="ru-RU"/>
        </w:rPr>
        <w:t>Муниципальная галерея, ул.Чернышевского, 15.</w:t>
      </w:r>
    </w:p>
    <w:p w:rsidR="00CE5FF0" w:rsidRDefault="00CE5FF0" w:rsidP="001F07EB">
      <w:pPr>
        <w:rPr>
          <w:b/>
          <w:lang w:val="ru-RU"/>
        </w:rPr>
      </w:pPr>
      <w:r w:rsidRPr="002F0941">
        <w:rPr>
          <w:lang w:val="ru-RU"/>
        </w:rPr>
        <w:t>18:00-20:00</w:t>
      </w:r>
      <w:r w:rsidRPr="00933A5C">
        <w:rPr>
          <w:b/>
          <w:lang w:val="ru-RU"/>
        </w:rPr>
        <w:t xml:space="preserve"> </w:t>
      </w:r>
      <w:r>
        <w:rPr>
          <w:b/>
          <w:lang w:val="ru-RU"/>
        </w:rPr>
        <w:t xml:space="preserve">Пикник на асфальте и Дворовые игры от Детской площАРТки. Дресс-код: </w:t>
      </w:r>
      <w:r w:rsidRPr="00372961">
        <w:rPr>
          <w:lang w:val="ru-RU"/>
        </w:rPr>
        <w:t>классное нассстроение, классная погода и костюм веселой бабульки.</w:t>
      </w:r>
    </w:p>
    <w:p w:rsidR="00CE5FF0" w:rsidRDefault="00CE5FF0" w:rsidP="001F07EB">
      <w:pPr>
        <w:rPr>
          <w:lang w:val="ru-RU"/>
        </w:rPr>
      </w:pPr>
      <w:r>
        <w:rPr>
          <w:lang w:val="ru-RU"/>
        </w:rPr>
        <w:t xml:space="preserve"> «Резиночки». Кто не скачет, тот… плачет, а кто скачет – тот не плачет))) Празднуем юбилей игры «резиночки», котрая была популярной в 80-90 годах прошлого столетия. Кроме того, будем играть в пекар, городки, шары (петанк), мега-кресстики-нолики.</w:t>
      </w:r>
    </w:p>
    <w:p w:rsidR="00CE5FF0" w:rsidRDefault="00CE5FF0" w:rsidP="001F07EB">
      <w:pPr>
        <w:rPr>
          <w:lang w:val="ru-RU"/>
        </w:rPr>
      </w:pPr>
      <w:r>
        <w:rPr>
          <w:lang w:val="ru-RU"/>
        </w:rPr>
        <w:t xml:space="preserve">Мастер-класс по созданию скетч-сказки «Принцесса хочет играть в хоккей» вместе с лаборантом Центра гендерной культуры Татьяной Кузьмий. </w:t>
      </w:r>
    </w:p>
    <w:p w:rsidR="00CE5FF0" w:rsidRDefault="00CE5FF0" w:rsidP="001F07EB">
      <w:pPr>
        <w:rPr>
          <w:b/>
          <w:lang w:val="ru-RU"/>
        </w:rPr>
      </w:pPr>
      <w:r>
        <w:rPr>
          <w:b/>
          <w:lang w:val="ru-RU"/>
        </w:rPr>
        <w:t>23 мая,пн. Арт-Подвал, Муниципальная галерея, ул.Чернышевского, 15.</w:t>
      </w:r>
    </w:p>
    <w:p w:rsidR="00CE5FF0" w:rsidRPr="00E63914" w:rsidRDefault="00CE5FF0" w:rsidP="001F07EB">
      <w:pPr>
        <w:rPr>
          <w:lang w:val="ru-RU"/>
        </w:rPr>
      </w:pPr>
      <w:r w:rsidRPr="00E63914">
        <w:rPr>
          <w:b/>
          <w:lang w:val="ru-RU"/>
        </w:rPr>
        <w:t>16:00</w:t>
      </w:r>
      <w:r>
        <w:rPr>
          <w:b/>
          <w:lang w:val="ru-RU"/>
        </w:rPr>
        <w:t xml:space="preserve"> Открытие экспозиции и презентация</w:t>
      </w:r>
      <w:r w:rsidRPr="00E63914">
        <w:rPr>
          <w:lang w:val="ru-RU"/>
        </w:rPr>
        <w:t xml:space="preserve"> проекта </w:t>
      </w:r>
      <w:r>
        <w:rPr>
          <w:lang w:val="ru-RU"/>
        </w:rPr>
        <w:t>«Хундертвассер, ты прекрасен!» Татьяны Новиковой и Веры Толмачевой.</w:t>
      </w:r>
    </w:p>
    <w:p w:rsidR="00CE5FF0" w:rsidRDefault="00CE5FF0" w:rsidP="001F07EB">
      <w:pPr>
        <w:rPr>
          <w:b/>
          <w:lang w:val="ru-RU"/>
        </w:rPr>
      </w:pPr>
      <w:r>
        <w:rPr>
          <w:b/>
          <w:lang w:val="ru-RU"/>
        </w:rPr>
        <w:t>27 мая,пт. Арт-Подвал, Муниципальная галерея, ул.Чернышевского, 15.</w:t>
      </w:r>
    </w:p>
    <w:p w:rsidR="00CE5FF0" w:rsidRDefault="00CE5FF0" w:rsidP="001F07EB">
      <w:pPr>
        <w:rPr>
          <w:lang w:val="ru-RU"/>
        </w:rPr>
      </w:pPr>
      <w:r w:rsidRPr="00E67C6F">
        <w:rPr>
          <w:b/>
          <w:lang w:val="ru-RU"/>
        </w:rPr>
        <w:t xml:space="preserve">15:00 </w:t>
      </w:r>
      <w:r>
        <w:rPr>
          <w:b/>
          <w:lang w:val="ru-RU"/>
        </w:rPr>
        <w:t xml:space="preserve">Открытие выставки плаката «Детские афиши» </w:t>
      </w:r>
      <w:r>
        <w:rPr>
          <w:lang w:val="ru-RU"/>
        </w:rPr>
        <w:t xml:space="preserve">дизайнера Ирины Олениной. </w:t>
      </w:r>
    </w:p>
    <w:p w:rsidR="00CE5FF0" w:rsidRPr="0028552B" w:rsidRDefault="00CE5FF0" w:rsidP="001F07EB">
      <w:pPr>
        <w:rPr>
          <w:lang w:val="ru-RU"/>
        </w:rPr>
      </w:pPr>
      <w:r>
        <w:rPr>
          <w:lang w:val="ru-RU"/>
        </w:rPr>
        <w:t xml:space="preserve">Впервые все плакаты, созданные по случаю разных событий дизайнером Ириной Олениной собраны вместе в одной экспозиции. </w:t>
      </w:r>
      <w:r w:rsidRPr="0028552B">
        <w:rPr>
          <w:lang w:val="ru-RU"/>
        </w:rPr>
        <w:t xml:space="preserve">Партнер </w:t>
      </w:r>
      <w:r>
        <w:rPr>
          <w:lang w:val="ru-RU"/>
        </w:rPr>
        <w:t>события</w:t>
      </w:r>
      <w:r w:rsidRPr="0028552B">
        <w:rPr>
          <w:lang w:val="ru-RU"/>
        </w:rPr>
        <w:t xml:space="preserve"> – КарандашАРТ</w:t>
      </w:r>
    </w:p>
    <w:p w:rsidR="00CE5FF0" w:rsidRDefault="00CE5FF0" w:rsidP="001F07EB">
      <w:pPr>
        <w:rPr>
          <w:lang w:val="ru-RU"/>
        </w:rPr>
      </w:pPr>
      <w:r w:rsidRPr="00E67C6F">
        <w:rPr>
          <w:b/>
          <w:lang w:val="ru-RU"/>
        </w:rPr>
        <w:t>16:00 Мастер-класс для д</w:t>
      </w:r>
      <w:r>
        <w:rPr>
          <w:b/>
          <w:lang w:val="ru-RU"/>
        </w:rPr>
        <w:t>етей и родителей Э</w:t>
      </w:r>
      <w:r w:rsidRPr="00E67C6F">
        <w:rPr>
          <w:b/>
          <w:lang w:val="ru-RU"/>
        </w:rPr>
        <w:t xml:space="preserve">ЙДЕТИКА </w:t>
      </w:r>
      <w:r>
        <w:rPr>
          <w:b/>
          <w:lang w:val="ru-RU"/>
        </w:rPr>
        <w:t>от Даниэлы Пуэртас, кандидата психологическх наук, тренера, руководителя тренингового центра «Пять вершин»</w:t>
      </w:r>
      <w:r>
        <w:rPr>
          <w:lang w:val="ru-RU"/>
        </w:rPr>
        <w:t>. О том, как использовать пространственную и образную память, творческий подход для запоминания.</w:t>
      </w:r>
    </w:p>
    <w:p w:rsidR="00CE5FF0" w:rsidRDefault="00CE5FF0" w:rsidP="001F07EB">
      <w:pPr>
        <w:rPr>
          <w:b/>
          <w:lang w:val="ru-RU"/>
        </w:rPr>
      </w:pPr>
      <w:r w:rsidRPr="0002366A">
        <w:rPr>
          <w:b/>
          <w:lang w:val="ru-RU"/>
        </w:rPr>
        <w:t xml:space="preserve">28 </w:t>
      </w:r>
      <w:r>
        <w:rPr>
          <w:b/>
          <w:lang w:val="ru-RU"/>
        </w:rPr>
        <w:t>мая, сб.</w:t>
      </w:r>
      <w:r>
        <w:rPr>
          <w:b/>
          <w:lang w:val="ru-RU"/>
        </w:rPr>
        <w:tab/>
        <w:t>Стри</w:t>
      </w:r>
      <w:r w:rsidRPr="0002366A">
        <w:rPr>
          <w:b/>
          <w:lang w:val="ru-RU"/>
        </w:rPr>
        <w:t>т</w:t>
      </w:r>
      <w:r>
        <w:rPr>
          <w:b/>
          <w:lang w:val="ru-RU"/>
        </w:rPr>
        <w:t>-</w:t>
      </w:r>
      <w:r w:rsidRPr="0002366A">
        <w:rPr>
          <w:b/>
          <w:lang w:val="ru-RU"/>
        </w:rPr>
        <w:t xml:space="preserve">Арт в </w:t>
      </w:r>
      <w:r>
        <w:rPr>
          <w:b/>
          <w:lang w:val="ru-RU"/>
        </w:rPr>
        <w:t>Действии</w:t>
      </w:r>
      <w:r w:rsidRPr="0002366A">
        <w:rPr>
          <w:b/>
          <w:lang w:val="ru-RU"/>
        </w:rPr>
        <w:t xml:space="preserve">. </w:t>
      </w:r>
      <w:r>
        <w:rPr>
          <w:b/>
          <w:lang w:val="ru-RU"/>
        </w:rPr>
        <w:t>Муниципальная галерея, ул.Чернышевского, 15.</w:t>
      </w:r>
    </w:p>
    <w:p w:rsidR="00CE5FF0" w:rsidRDefault="00CE5FF0" w:rsidP="001F07EB">
      <w:pPr>
        <w:rPr>
          <w:lang w:val="ru-RU"/>
        </w:rPr>
      </w:pPr>
      <w:r>
        <w:rPr>
          <w:b/>
          <w:lang w:val="ru-RU"/>
        </w:rPr>
        <w:t xml:space="preserve"> Мероприятия при поддержке проекта «Харьков – европейский город».</w:t>
      </w:r>
      <w:r>
        <w:rPr>
          <w:lang w:val="ru-RU"/>
        </w:rPr>
        <w:t xml:space="preserve"> </w:t>
      </w:r>
    </w:p>
    <w:p w:rsidR="00CE5FF0" w:rsidRDefault="00CE5FF0" w:rsidP="001F07EB">
      <w:pPr>
        <w:rPr>
          <w:lang w:val="ru-RU"/>
        </w:rPr>
      </w:pPr>
      <w:r>
        <w:rPr>
          <w:lang w:val="ru-RU"/>
        </w:rPr>
        <w:t>14:00-17:00 Стрит-Арт «Харьков европейский» с Алексеем Борисовым и Катей Колесниченко.</w:t>
      </w:r>
    </w:p>
    <w:p w:rsidR="00CE5FF0" w:rsidRDefault="00CE5FF0" w:rsidP="001F07EB">
      <w:pPr>
        <w:rPr>
          <w:b/>
          <w:lang w:val="ru-RU"/>
        </w:rPr>
      </w:pPr>
      <w:r>
        <w:rPr>
          <w:lang w:val="ru-RU"/>
        </w:rPr>
        <w:t>14:00-17:00 "Архитектура" на Архи</w:t>
      </w:r>
      <w:r w:rsidRPr="00A34BB2">
        <w:rPr>
          <w:lang w:val="ru-RU"/>
        </w:rPr>
        <w:t>тектора Бекетова</w:t>
      </w:r>
      <w:r>
        <w:rPr>
          <w:lang w:val="ru-RU"/>
        </w:rPr>
        <w:t>. "Бумажный город :) Харько</w:t>
      </w:r>
      <w:r w:rsidRPr="00A34BB2">
        <w:rPr>
          <w:lang w:val="ru-RU"/>
        </w:rPr>
        <w:t>в"!</w:t>
      </w:r>
      <w:r>
        <w:rPr>
          <w:lang w:val="ru-RU"/>
        </w:rPr>
        <w:t xml:space="preserve"> Мастер-класс по дизайну от студии &lt;Дарвина, 16</w:t>
      </w:r>
      <w:r w:rsidRPr="00E63914">
        <w:rPr>
          <w:lang w:val="ru-RU"/>
        </w:rPr>
        <w:t>&gt;</w:t>
      </w:r>
      <w:r>
        <w:rPr>
          <w:lang w:val="ru-RU"/>
        </w:rPr>
        <w:t xml:space="preserve"> с Татьяной Новиковой.</w:t>
      </w:r>
    </w:p>
    <w:p w:rsidR="00CE5FF0" w:rsidRPr="004D6F2F" w:rsidRDefault="00CE5FF0" w:rsidP="001F07EB">
      <w:r w:rsidRPr="004D6F2F">
        <w:rPr>
          <w:lang w:val="ru-RU"/>
        </w:rPr>
        <w:t>14:00-17:00 «</w:t>
      </w:r>
      <w:r>
        <w:rPr>
          <w:lang w:val="ru-RU"/>
        </w:rPr>
        <w:t>Я здесь</w:t>
      </w:r>
      <w:r w:rsidRPr="004D6F2F">
        <w:rPr>
          <w:lang w:val="ru-RU"/>
        </w:rPr>
        <w:t xml:space="preserve">. </w:t>
      </w:r>
      <w:r>
        <w:rPr>
          <w:lang w:val="ru-RU"/>
        </w:rPr>
        <w:t>Город Харьков</w:t>
      </w:r>
      <w:r w:rsidRPr="004D6F2F">
        <w:rPr>
          <w:lang w:val="ru-RU"/>
        </w:rPr>
        <w:t>». Мастер-клас</w:t>
      </w:r>
      <w:r>
        <w:rPr>
          <w:lang w:val="ru-RU"/>
        </w:rPr>
        <w:t>с по</w:t>
      </w:r>
      <w:r w:rsidRPr="004D6F2F">
        <w:rPr>
          <w:lang w:val="ru-RU"/>
        </w:rPr>
        <w:t xml:space="preserve"> плакату </w:t>
      </w:r>
      <w:r>
        <w:rPr>
          <w:lang w:val="ru-RU"/>
        </w:rPr>
        <w:t>с</w:t>
      </w:r>
      <w:r w:rsidRPr="004D6F2F">
        <w:rPr>
          <w:lang w:val="ru-RU"/>
        </w:rPr>
        <w:t xml:space="preserve"> дизайнером</w:t>
      </w:r>
      <w:r>
        <w:rPr>
          <w:lang w:val="ru-RU"/>
        </w:rPr>
        <w:t xml:space="preserve"> И</w:t>
      </w:r>
      <w:r w:rsidRPr="004D6F2F">
        <w:rPr>
          <w:lang w:val="ru-RU"/>
        </w:rPr>
        <w:t>рино</w:t>
      </w:r>
      <w:r>
        <w:rPr>
          <w:lang w:val="ru-RU"/>
        </w:rPr>
        <w:t>й Олениной.</w:t>
      </w:r>
    </w:p>
    <w:p w:rsidR="00CE5FF0" w:rsidRDefault="00CE5FF0" w:rsidP="001F07EB">
      <w:pPr>
        <w:rPr>
          <w:lang w:val="ru-RU"/>
        </w:rPr>
      </w:pPr>
      <w:r w:rsidRPr="0002366A">
        <w:rPr>
          <w:b/>
          <w:lang w:val="ru-RU"/>
        </w:rPr>
        <w:t xml:space="preserve">29 </w:t>
      </w:r>
      <w:r>
        <w:rPr>
          <w:b/>
          <w:lang w:val="ru-RU"/>
        </w:rPr>
        <w:t>мая,</w:t>
      </w:r>
      <w:r w:rsidRPr="0002366A">
        <w:rPr>
          <w:b/>
          <w:lang w:val="ru-RU"/>
        </w:rPr>
        <w:t xml:space="preserve"> </w:t>
      </w:r>
      <w:r>
        <w:rPr>
          <w:b/>
          <w:lang w:val="ru-RU"/>
        </w:rPr>
        <w:t>вс.</w:t>
      </w:r>
      <w:r w:rsidRPr="0002366A">
        <w:rPr>
          <w:b/>
          <w:lang w:val="ru-RU"/>
        </w:rPr>
        <w:tab/>
        <w:t xml:space="preserve">11:30-15:00 </w:t>
      </w:r>
      <w:r>
        <w:rPr>
          <w:lang w:val="ru-RU"/>
        </w:rPr>
        <w:t xml:space="preserve">«Детская площАРТка» на Велодне, </w:t>
      </w:r>
      <w:r w:rsidRPr="0002366A">
        <w:rPr>
          <w:b/>
          <w:lang w:val="ru-RU"/>
        </w:rPr>
        <w:t>Площа</w:t>
      </w:r>
      <w:r>
        <w:rPr>
          <w:b/>
          <w:lang w:val="ru-RU"/>
        </w:rPr>
        <w:t>дь</w:t>
      </w:r>
      <w:r w:rsidRPr="0002366A">
        <w:rPr>
          <w:b/>
          <w:lang w:val="ru-RU"/>
        </w:rPr>
        <w:t xml:space="preserve"> Свободи</w:t>
      </w:r>
      <w:r>
        <w:rPr>
          <w:lang w:val="ru-RU"/>
        </w:rPr>
        <w:t>, сквер.</w:t>
      </w:r>
    </w:p>
    <w:p w:rsidR="00CE5FF0" w:rsidRDefault="00CE5FF0" w:rsidP="001F07EB">
      <w:pPr>
        <w:rPr>
          <w:lang w:val="ru-RU"/>
        </w:rPr>
      </w:pPr>
      <w:r>
        <w:rPr>
          <w:lang w:val="ru-RU"/>
        </w:rPr>
        <w:t>Вело</w:t>
      </w:r>
      <w:r w:rsidRPr="00DB63B5">
        <w:rPr>
          <w:lang w:val="ru-RU"/>
        </w:rPr>
        <w:t>Стрит</w:t>
      </w:r>
      <w:r w:rsidRPr="00512FCA">
        <w:rPr>
          <w:lang w:val="ru-RU"/>
        </w:rPr>
        <w:t>-</w:t>
      </w:r>
      <w:r>
        <w:rPr>
          <w:lang w:val="ru-RU"/>
        </w:rPr>
        <w:t>А</w:t>
      </w:r>
      <w:r w:rsidRPr="00DB63B5">
        <w:rPr>
          <w:lang w:val="ru-RU"/>
        </w:rPr>
        <w:t>рт</w:t>
      </w:r>
      <w:r w:rsidRPr="00512FCA">
        <w:rPr>
          <w:lang w:val="ru-RU"/>
        </w:rPr>
        <w:t xml:space="preserve"> </w:t>
      </w:r>
      <w:r w:rsidRPr="008F6105">
        <w:rPr>
          <w:lang w:val="en-GB"/>
        </w:rPr>
        <w:t>Lace</w:t>
      </w:r>
      <w:r w:rsidRPr="00512FCA">
        <w:rPr>
          <w:lang w:val="ru-RU"/>
        </w:rPr>
        <w:t xml:space="preserve"> </w:t>
      </w:r>
      <w:r w:rsidRPr="008F6105">
        <w:rPr>
          <w:lang w:val="en-GB"/>
        </w:rPr>
        <w:t>and</w:t>
      </w:r>
      <w:r w:rsidRPr="00512FCA">
        <w:rPr>
          <w:lang w:val="ru-RU"/>
        </w:rPr>
        <w:t xml:space="preserve"> </w:t>
      </w:r>
      <w:r w:rsidRPr="008F6105">
        <w:rPr>
          <w:lang w:val="en-GB"/>
        </w:rPr>
        <w:t>Race</w:t>
      </w:r>
      <w:r w:rsidRPr="00512FCA">
        <w:rPr>
          <w:lang w:val="ru-RU"/>
        </w:rPr>
        <w:t xml:space="preserve"> </w:t>
      </w:r>
      <w:r>
        <w:rPr>
          <w:lang w:val="ru-RU"/>
        </w:rPr>
        <w:t xml:space="preserve">с Татьяной Новиковой. </w:t>
      </w:r>
    </w:p>
    <w:p w:rsidR="00CE5FF0" w:rsidRDefault="00CE5FF0" w:rsidP="001F07EB">
      <w:pPr>
        <w:rPr>
          <w:lang w:val="ru-RU"/>
        </w:rPr>
      </w:pPr>
      <w:r>
        <w:rPr>
          <w:lang w:val="ru-RU"/>
        </w:rPr>
        <w:t>Музейно-игровое пространство с партнерами проекта Детская площАРТка.</w:t>
      </w:r>
    </w:p>
    <w:p w:rsidR="00CE5FF0" w:rsidRDefault="00CE5FF0" w:rsidP="001F07EB">
      <w:pPr>
        <w:rPr>
          <w:lang w:val="ru-RU"/>
        </w:rPr>
      </w:pPr>
      <w:r w:rsidRPr="0002366A">
        <w:rPr>
          <w:b/>
          <w:lang w:val="ru-RU"/>
        </w:rPr>
        <w:t xml:space="preserve">31 </w:t>
      </w:r>
      <w:r>
        <w:rPr>
          <w:b/>
          <w:lang w:val="ru-RU"/>
        </w:rPr>
        <w:t>мая,</w:t>
      </w:r>
      <w:r w:rsidRPr="0002366A">
        <w:rPr>
          <w:b/>
          <w:lang w:val="ru-RU"/>
        </w:rPr>
        <w:t xml:space="preserve"> вт</w:t>
      </w:r>
      <w:r>
        <w:rPr>
          <w:b/>
          <w:lang w:val="ru-RU"/>
        </w:rPr>
        <w:t>.</w:t>
      </w:r>
      <w:r w:rsidRPr="0002366A">
        <w:rPr>
          <w:b/>
          <w:lang w:val="ru-RU"/>
        </w:rPr>
        <w:tab/>
        <w:t xml:space="preserve"> Форум д</w:t>
      </w:r>
      <w:r>
        <w:rPr>
          <w:b/>
          <w:lang w:val="ru-RU"/>
        </w:rPr>
        <w:t xml:space="preserve">етской </w:t>
      </w:r>
      <w:r w:rsidRPr="0002366A">
        <w:rPr>
          <w:b/>
          <w:lang w:val="ru-RU"/>
        </w:rPr>
        <w:t>свободи</w:t>
      </w:r>
      <w:r>
        <w:rPr>
          <w:b/>
          <w:lang w:val="ru-RU"/>
        </w:rPr>
        <w:t>. Центр гендерной культуры, ул. Кузнечная,9</w:t>
      </w:r>
    </w:p>
    <w:p w:rsidR="00CE5FF0" w:rsidRDefault="00CE5FF0" w:rsidP="001F07EB">
      <w:pPr>
        <w:rPr>
          <w:lang w:val="ru-RU"/>
        </w:rPr>
      </w:pPr>
      <w:r>
        <w:rPr>
          <w:lang w:val="ru-RU"/>
        </w:rPr>
        <w:t>Тренинги и семинары со специалистами.</w:t>
      </w:r>
      <w:r w:rsidRPr="00171B53">
        <w:rPr>
          <w:lang w:val="ru-RU"/>
        </w:rPr>
        <w:t xml:space="preserve"> </w:t>
      </w:r>
    </w:p>
    <w:p w:rsidR="00CE5FF0" w:rsidRDefault="00CE5FF0" w:rsidP="001F07EB">
      <w:pPr>
        <w:rPr>
          <w:b/>
        </w:rPr>
      </w:pPr>
      <w:r>
        <w:rPr>
          <w:b/>
          <w:lang w:val="ru-RU"/>
        </w:rPr>
        <w:t>14:00-15:00 Круглы</w:t>
      </w:r>
      <w:bookmarkStart w:id="0" w:name="_GoBack"/>
      <w:bookmarkEnd w:id="0"/>
      <w:r>
        <w:rPr>
          <w:b/>
          <w:lang w:val="ru-RU"/>
        </w:rPr>
        <w:t>й стол</w:t>
      </w:r>
      <w:r w:rsidRPr="00416375">
        <w:rPr>
          <w:b/>
          <w:lang w:val="ru-RU"/>
        </w:rPr>
        <w:t xml:space="preserve"> </w:t>
      </w:r>
      <w:r w:rsidRPr="00416375">
        <w:rPr>
          <w:b/>
        </w:rPr>
        <w:t>«</w:t>
      </w:r>
      <w:r>
        <w:rPr>
          <w:b/>
          <w:lang w:val="ru-RU"/>
        </w:rPr>
        <w:t>Как привлечь ребенка к чтению» при участии книгоиздателей, писателей, педагогов, психологов и родителей.</w:t>
      </w:r>
      <w:r>
        <w:rPr>
          <w:b/>
        </w:rPr>
        <w:t xml:space="preserve"> </w:t>
      </w:r>
    </w:p>
    <w:p w:rsidR="00CE5FF0" w:rsidRPr="00B76802" w:rsidRDefault="00CE5FF0" w:rsidP="001F07EB">
      <w:pPr>
        <w:rPr>
          <w:lang w:val="ru-RU"/>
        </w:rPr>
      </w:pPr>
      <w:r>
        <w:t>Теор</w:t>
      </w:r>
      <w:r>
        <w:rPr>
          <w:lang w:val="ru-RU"/>
        </w:rPr>
        <w:t>и</w:t>
      </w:r>
      <w:r>
        <w:t>я и Практика. Стереотип</w:t>
      </w:r>
      <w:r>
        <w:rPr>
          <w:lang w:val="ru-RU"/>
        </w:rPr>
        <w:t>ы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И</w:t>
      </w:r>
      <w:r>
        <w:t>нновації.</w:t>
      </w:r>
      <w:r>
        <w:rPr>
          <w:lang w:val="ru-RU"/>
        </w:rPr>
        <w:t xml:space="preserve"> Вопросы Как? Когда? Зачем? И ответы на них.</w:t>
      </w:r>
    </w:p>
    <w:p w:rsidR="00CE5FF0" w:rsidRPr="00926989" w:rsidRDefault="00CE5FF0" w:rsidP="001F07EB">
      <w:r w:rsidRPr="00926989">
        <w:rPr>
          <w:b/>
        </w:rPr>
        <w:t xml:space="preserve">16:00-18:00 </w:t>
      </w:r>
      <w:r>
        <w:t>Дан</w:t>
      </w:r>
      <w:r>
        <w:rPr>
          <w:lang w:val="ru-RU"/>
        </w:rPr>
        <w:t>иэ</w:t>
      </w:r>
      <w:r w:rsidRPr="0019094A">
        <w:t>ла Пуе</w:t>
      </w:r>
      <w:r w:rsidRPr="00926989">
        <w:t xml:space="preserve">ртас. "Школа </w:t>
      </w:r>
      <w:r>
        <w:rPr>
          <w:lang w:val="ru-RU"/>
        </w:rPr>
        <w:t>будущего</w:t>
      </w:r>
      <w:r w:rsidRPr="00926989">
        <w:t>,</w:t>
      </w:r>
      <w:r>
        <w:rPr>
          <w:lang w:val="ru-RU"/>
        </w:rPr>
        <w:t xml:space="preserve"> или чего мы ждем от школьного обучения. Громадское обсуждение с детьми и родителями». Приглашаются дети 10-16 лет и их родители. </w:t>
      </w:r>
    </w:p>
    <w:p w:rsidR="00CE5FF0" w:rsidRPr="00B76802" w:rsidRDefault="00CE5FF0" w:rsidP="001F07EB">
      <w:pPr>
        <w:rPr>
          <w:lang w:val="ru-RU"/>
        </w:rPr>
      </w:pPr>
      <w:r w:rsidRPr="00926989">
        <w:rPr>
          <w:b/>
        </w:rPr>
        <w:t>1 июня</w:t>
      </w:r>
      <w:r>
        <w:rPr>
          <w:b/>
          <w:lang w:val="ru-RU"/>
        </w:rPr>
        <w:t>,</w:t>
      </w:r>
      <w:r w:rsidRPr="00926989">
        <w:rPr>
          <w:b/>
        </w:rPr>
        <w:t xml:space="preserve"> ср</w:t>
      </w:r>
      <w:r>
        <w:rPr>
          <w:b/>
          <w:lang w:val="ru-RU"/>
        </w:rPr>
        <w:t>.</w:t>
      </w:r>
      <w:r w:rsidRPr="00926989">
        <w:rPr>
          <w:b/>
        </w:rPr>
        <w:tab/>
      </w:r>
      <w:r>
        <w:rPr>
          <w:b/>
        </w:rPr>
        <w:t>КнигоД</w:t>
      </w:r>
      <w:r>
        <w:rPr>
          <w:b/>
          <w:lang w:val="ru-RU"/>
        </w:rPr>
        <w:t>И</w:t>
      </w:r>
      <w:r w:rsidRPr="00926989">
        <w:rPr>
          <w:b/>
        </w:rPr>
        <w:t>Я.</w:t>
      </w:r>
      <w:r w:rsidRPr="00926989">
        <w:t xml:space="preserve"> </w:t>
      </w:r>
      <w:r>
        <w:rPr>
          <w:lang w:val="ru-RU"/>
        </w:rPr>
        <w:t>Фестиваль живой книжки.</w:t>
      </w:r>
      <w:r w:rsidRPr="00926989">
        <w:t>Фестиваль жив</w:t>
      </w:r>
      <w:r>
        <w:t xml:space="preserve">ої книжки. </w:t>
      </w:r>
    </w:p>
    <w:p w:rsidR="00CE5FF0" w:rsidRDefault="00CE5FF0" w:rsidP="001F07EB">
      <w:pPr>
        <w:rPr>
          <w:b/>
        </w:rPr>
      </w:pPr>
      <w:r>
        <w:rPr>
          <w:b/>
        </w:rPr>
        <w:t xml:space="preserve">12:00-14:00 </w:t>
      </w:r>
      <w:r w:rsidRPr="00ED2A5C">
        <w:rPr>
          <w:b/>
        </w:rPr>
        <w:t>Стр</w:t>
      </w:r>
      <w:r>
        <w:rPr>
          <w:b/>
          <w:lang w:val="ru-RU"/>
        </w:rPr>
        <w:t>и</w:t>
      </w:r>
      <w:r w:rsidRPr="00ED2A5C">
        <w:rPr>
          <w:b/>
        </w:rPr>
        <w:t xml:space="preserve">т-арт </w:t>
      </w:r>
      <w:r>
        <w:rPr>
          <w:b/>
        </w:rPr>
        <w:t>«</w:t>
      </w:r>
      <w:r>
        <w:rPr>
          <w:b/>
          <w:lang w:val="ru-RU"/>
        </w:rPr>
        <w:t>Рисую</w:t>
      </w:r>
      <w:r>
        <w:rPr>
          <w:b/>
        </w:rPr>
        <w:t xml:space="preserve">, </w:t>
      </w:r>
      <w:r>
        <w:rPr>
          <w:b/>
          <w:lang w:val="ru-RU"/>
        </w:rPr>
        <w:t>как</w:t>
      </w:r>
      <w:r>
        <w:rPr>
          <w:b/>
        </w:rPr>
        <w:t xml:space="preserve"> Хундертвассер», </w:t>
      </w:r>
      <w:r w:rsidRPr="00B76802">
        <w:t>«Книголенд» на вул.</w:t>
      </w:r>
      <w:r>
        <w:t>23 августа</w:t>
      </w:r>
      <w:r w:rsidRPr="00B76802">
        <w:t>, 47</w:t>
      </w:r>
    </w:p>
    <w:p w:rsidR="00CE5FF0" w:rsidRDefault="00CE5FF0" w:rsidP="001F07EB">
      <w:pPr>
        <w:rPr>
          <w:lang w:val="ru-RU"/>
        </w:rPr>
      </w:pPr>
      <w:r w:rsidRPr="00B76802">
        <w:t xml:space="preserve">Воркшоп </w:t>
      </w:r>
      <w:r w:rsidRPr="00B76802">
        <w:rPr>
          <w:lang w:val="ru-RU"/>
        </w:rPr>
        <w:t xml:space="preserve">по расписыванию стены </w:t>
      </w:r>
      <w:r w:rsidRPr="00B76802">
        <w:t xml:space="preserve"> </w:t>
      </w:r>
      <w:r w:rsidRPr="00B76802">
        <w:rPr>
          <w:lang w:val="ru-RU"/>
        </w:rPr>
        <w:t>с дизайнерами Верой Толмачевой и Татьяной Новиковой</w:t>
      </w:r>
      <w:r w:rsidRPr="00B76802">
        <w:t xml:space="preserve"> (студ</w:t>
      </w:r>
      <w:r w:rsidRPr="00B76802">
        <w:rPr>
          <w:lang w:val="ru-RU"/>
        </w:rPr>
        <w:t>и</w:t>
      </w:r>
      <w:r w:rsidRPr="00B76802">
        <w:t>я &lt;</w:t>
      </w:r>
      <w:r w:rsidRPr="00B76802">
        <w:rPr>
          <w:lang w:val="en-US"/>
        </w:rPr>
        <w:t>Darvina</w:t>
      </w:r>
      <w:r w:rsidRPr="00B76802">
        <w:rPr>
          <w:lang w:val="ru-RU"/>
        </w:rPr>
        <w:t xml:space="preserve"> 16</w:t>
      </w:r>
      <w:r w:rsidRPr="00B76802">
        <w:t>&gt;</w:t>
      </w:r>
      <w:r>
        <w:rPr>
          <w:lang w:val="ru-RU"/>
        </w:rPr>
        <w:t>.</w:t>
      </w:r>
      <w:r w:rsidRPr="00B76802">
        <w:rPr>
          <w:lang w:val="ru-RU"/>
        </w:rPr>
        <w:t xml:space="preserve"> </w:t>
      </w:r>
    </w:p>
    <w:p w:rsidR="00CE5FF0" w:rsidRPr="00B76802" w:rsidRDefault="00CE5FF0" w:rsidP="001F07EB">
      <w:r w:rsidRPr="00B76802">
        <w:t>К</w:t>
      </w:r>
      <w:r>
        <w:t>онкурс рисунка на асфальте</w:t>
      </w:r>
      <w:r w:rsidRPr="00B76802">
        <w:t xml:space="preserve"> «</w:t>
      </w:r>
      <w:r>
        <w:t>Дети города</w:t>
      </w:r>
      <w:r w:rsidRPr="00B76802">
        <w:t xml:space="preserve"> читають»</w:t>
      </w:r>
      <w:r w:rsidRPr="00B76802">
        <w:rPr>
          <w:lang w:val="ru-RU"/>
        </w:rPr>
        <w:t xml:space="preserve"> з призами від генерального партнера видавництва «Ранок».</w:t>
      </w:r>
      <w:r w:rsidRPr="00B76802">
        <w:t xml:space="preserve"> </w:t>
      </w:r>
    </w:p>
    <w:p w:rsidR="00CE5FF0" w:rsidRPr="006737CF" w:rsidRDefault="00CE5FF0" w:rsidP="001F07EB">
      <w:pPr>
        <w:rPr>
          <w:b/>
        </w:rPr>
      </w:pPr>
      <w:r w:rsidRPr="006737CF">
        <w:rPr>
          <w:b/>
        </w:rPr>
        <w:t xml:space="preserve">14:00-17:00 </w:t>
      </w:r>
      <w:r>
        <w:rPr>
          <w:b/>
        </w:rPr>
        <w:t>Открытие-Закрытие</w:t>
      </w:r>
      <w:r w:rsidRPr="006737CF">
        <w:rPr>
          <w:b/>
        </w:rPr>
        <w:t xml:space="preserve"> </w:t>
      </w:r>
      <w:r>
        <w:rPr>
          <w:b/>
        </w:rPr>
        <w:t>Трет</w:t>
      </w:r>
      <w:r>
        <w:rPr>
          <w:b/>
          <w:lang w:val="ru-RU"/>
        </w:rPr>
        <w:t>ье</w:t>
      </w:r>
      <w:r w:rsidRPr="006737CF">
        <w:rPr>
          <w:b/>
        </w:rPr>
        <w:t>го фестиваля «</w:t>
      </w:r>
      <w:r>
        <w:rPr>
          <w:b/>
        </w:rPr>
        <w:t>Д</w:t>
      </w:r>
      <w:r>
        <w:rPr>
          <w:b/>
          <w:lang w:val="ru-RU"/>
        </w:rPr>
        <w:t>етская</w:t>
      </w:r>
      <w:r w:rsidRPr="006737CF">
        <w:rPr>
          <w:b/>
        </w:rPr>
        <w:t xml:space="preserve"> площАРТка», Арт-П</w:t>
      </w:r>
      <w:r>
        <w:rPr>
          <w:b/>
          <w:lang w:val="ru-RU"/>
        </w:rPr>
        <w:t>о</w:t>
      </w:r>
      <w:r w:rsidRPr="006737CF">
        <w:rPr>
          <w:b/>
        </w:rPr>
        <w:t>двал Муніципальна галерея, вул. Чернишевська, 15.</w:t>
      </w:r>
    </w:p>
    <w:p w:rsidR="00CE5FF0" w:rsidRDefault="00CE5FF0" w:rsidP="001F07EB">
      <w:r w:rsidRPr="006737CF">
        <w:rPr>
          <w:b/>
        </w:rPr>
        <w:t xml:space="preserve">14:00-15:00 </w:t>
      </w:r>
      <w:r>
        <w:rPr>
          <w:b/>
        </w:rPr>
        <w:t>Театральная мастерская</w:t>
      </w:r>
      <w:r w:rsidRPr="006737CF">
        <w:rPr>
          <w:b/>
        </w:rPr>
        <w:t xml:space="preserve"> «</w:t>
      </w:r>
      <w:r>
        <w:rPr>
          <w:b/>
        </w:rPr>
        <w:t>Приключения</w:t>
      </w:r>
      <w:r w:rsidRPr="006737CF">
        <w:rPr>
          <w:b/>
        </w:rPr>
        <w:t xml:space="preserve"> </w:t>
      </w:r>
      <w:r>
        <w:rPr>
          <w:b/>
        </w:rPr>
        <w:t>китенка Тима</w:t>
      </w:r>
      <w:r w:rsidRPr="006737CF">
        <w:rPr>
          <w:b/>
        </w:rPr>
        <w:t>»</w:t>
      </w:r>
      <w:r>
        <w:t xml:space="preserve"> с режиссерами Еленой Зиненко и Инной Янушевич. Спектакль-игра и встреча с списателем Элиной Заржицкой – автором </w:t>
      </w:r>
      <w:r>
        <w:rPr>
          <w:lang w:val="ru-RU"/>
        </w:rPr>
        <w:t>серии книг про приключения китенка Тима.</w:t>
      </w:r>
    </w:p>
    <w:p w:rsidR="00CE5FF0" w:rsidRDefault="00CE5FF0" w:rsidP="001F07EB">
      <w:pPr>
        <w:rPr>
          <w:lang w:val="ru-RU"/>
        </w:rPr>
      </w:pPr>
      <w:r w:rsidRPr="006737CF">
        <w:rPr>
          <w:b/>
        </w:rPr>
        <w:t>15:00-15:30 Литма</w:t>
      </w:r>
      <w:r>
        <w:rPr>
          <w:b/>
          <w:lang w:val="ru-RU"/>
        </w:rPr>
        <w:t>стерская</w:t>
      </w:r>
      <w:r>
        <w:t xml:space="preserve"> с Ольгой Черемской, заведующей отделом образования Харьковского литературного музея. </w:t>
      </w:r>
    </w:p>
    <w:p w:rsidR="00CE5FF0" w:rsidRDefault="00CE5FF0" w:rsidP="001F07EB">
      <w:pPr>
        <w:rPr>
          <w:lang w:val="ru-RU"/>
        </w:rPr>
      </w:pPr>
      <w:r w:rsidRPr="006737CF">
        <w:rPr>
          <w:b/>
          <w:lang w:val="ru-RU"/>
        </w:rPr>
        <w:t xml:space="preserve">15:30-16:00 </w:t>
      </w:r>
      <w:r w:rsidRPr="006737CF">
        <w:rPr>
          <w:b/>
        </w:rPr>
        <w:t xml:space="preserve"> </w:t>
      </w:r>
      <w:r w:rsidRPr="006737CF">
        <w:rPr>
          <w:b/>
          <w:lang w:val="ru-RU"/>
        </w:rPr>
        <w:t xml:space="preserve">«Груффало». </w:t>
      </w:r>
      <w:r>
        <w:rPr>
          <w:b/>
          <w:lang w:val="ru-RU"/>
        </w:rPr>
        <w:t>Спектакль-презентация от «Читариума» и детского клуба «Фуфука».</w:t>
      </w:r>
    </w:p>
    <w:p w:rsidR="00CE5FF0" w:rsidRDefault="00CE5FF0" w:rsidP="001F07EB">
      <w:pPr>
        <w:rPr>
          <w:b/>
          <w:lang w:val="ru-RU"/>
        </w:rPr>
      </w:pPr>
      <w:r w:rsidRPr="006737CF">
        <w:rPr>
          <w:b/>
          <w:lang w:val="ru-RU"/>
        </w:rPr>
        <w:t>16:00-16:30</w:t>
      </w:r>
      <w:r>
        <w:rPr>
          <w:b/>
          <w:lang w:val="ru-RU"/>
        </w:rPr>
        <w:t xml:space="preserve"> Награждение участников фестиваля Детская площАРТка и победителей конкурса </w:t>
      </w:r>
      <w:r w:rsidRPr="006737CF">
        <w:rPr>
          <w:b/>
          <w:lang w:val="ru-RU"/>
        </w:rPr>
        <w:t xml:space="preserve"> </w:t>
      </w:r>
      <w:r>
        <w:rPr>
          <w:b/>
          <w:lang w:val="ru-RU"/>
        </w:rPr>
        <w:t>«КолоКомиксов с Полианной».</w:t>
      </w:r>
    </w:p>
    <w:p w:rsidR="00CE5FF0" w:rsidRDefault="00CE5FF0" w:rsidP="001F07EB">
      <w:pPr>
        <w:rPr>
          <w:b/>
          <w:lang w:val="ru-RU"/>
        </w:rPr>
      </w:pPr>
      <w:r w:rsidRPr="006737CF">
        <w:rPr>
          <w:b/>
        </w:rPr>
        <w:t xml:space="preserve">16:30-17:00 </w:t>
      </w:r>
      <w:r>
        <w:rPr>
          <w:b/>
          <w:lang w:val="ru-RU"/>
        </w:rPr>
        <w:t xml:space="preserve">Большой розыгрыш призов от партнеров фестиваля. </w:t>
      </w:r>
    </w:p>
    <w:p w:rsidR="00CE5FF0" w:rsidRDefault="00CE5FF0" w:rsidP="001F07EB">
      <w:r>
        <w:rPr>
          <w:b/>
          <w:lang w:val="ru-RU"/>
        </w:rPr>
        <w:t>Вечерняя программа: 1</w:t>
      </w:r>
      <w:r>
        <w:rPr>
          <w:b/>
        </w:rPr>
        <w:t>8:00-21:00</w:t>
      </w:r>
      <w:r w:rsidRPr="00ED2A5C">
        <w:rPr>
          <w:b/>
        </w:rPr>
        <w:t xml:space="preserve"> ЧитаЧАС </w:t>
      </w:r>
      <w:r>
        <w:rPr>
          <w:b/>
        </w:rPr>
        <w:t xml:space="preserve"> </w:t>
      </w:r>
      <w:r>
        <w:rPr>
          <w:b/>
          <w:lang w:val="ru-RU"/>
        </w:rPr>
        <w:t>и</w:t>
      </w:r>
      <w:r>
        <w:rPr>
          <w:b/>
        </w:rPr>
        <w:t xml:space="preserve"> Афтепат</w:t>
      </w:r>
      <w:r>
        <w:rPr>
          <w:b/>
          <w:lang w:val="ru-RU"/>
        </w:rPr>
        <w:t>и</w:t>
      </w:r>
      <w:r>
        <w:rPr>
          <w:b/>
        </w:rPr>
        <w:t xml:space="preserve"> для уча</w:t>
      </w:r>
      <w:r>
        <w:rPr>
          <w:b/>
          <w:lang w:val="ru-RU"/>
        </w:rPr>
        <w:t xml:space="preserve">стников. </w:t>
      </w:r>
      <w:r>
        <w:t>Л</w:t>
      </w:r>
      <w:r>
        <w:rPr>
          <w:lang w:val="ru-RU"/>
        </w:rPr>
        <w:t>и</w:t>
      </w:r>
      <w:r>
        <w:t xml:space="preserve">тмузей, </w:t>
      </w:r>
      <w:r w:rsidRPr="007239BB">
        <w:t>ул.</w:t>
      </w:r>
      <w:r>
        <w:t>Багал</w:t>
      </w:r>
      <w:r>
        <w:rPr>
          <w:lang w:val="ru-RU"/>
        </w:rPr>
        <w:t>е</w:t>
      </w:r>
      <w:r>
        <w:t xml:space="preserve">я, 6. </w:t>
      </w:r>
    </w:p>
    <w:p w:rsidR="00CE5FF0" w:rsidRDefault="00CE5FF0" w:rsidP="001F07EB">
      <w:pPr>
        <w:rPr>
          <w:b/>
          <w:lang w:val="ru-RU"/>
        </w:rPr>
      </w:pPr>
      <w:r w:rsidRPr="007239BB">
        <w:rPr>
          <w:b/>
        </w:rPr>
        <w:t>2 июня</w:t>
      </w:r>
      <w:r>
        <w:rPr>
          <w:b/>
          <w:lang w:val="ru-RU"/>
        </w:rPr>
        <w:t>,</w:t>
      </w:r>
      <w:r w:rsidRPr="007239BB">
        <w:rPr>
          <w:b/>
        </w:rPr>
        <w:t xml:space="preserve"> чт</w:t>
      </w:r>
      <w:r>
        <w:rPr>
          <w:b/>
          <w:lang w:val="ru-RU"/>
        </w:rPr>
        <w:t>.</w:t>
      </w:r>
      <w:r w:rsidRPr="007239BB">
        <w:rPr>
          <w:b/>
        </w:rPr>
        <w:tab/>
      </w:r>
      <w:r>
        <w:rPr>
          <w:b/>
          <w:lang w:val="ru-RU"/>
        </w:rPr>
        <w:t>Муниципальная галерея. Чайные посиделки с организаторами. Участники могут забрать работы.</w:t>
      </w:r>
    </w:p>
    <w:p w:rsidR="00CE5FF0" w:rsidRPr="001F07EB" w:rsidRDefault="00CE5FF0">
      <w:pPr>
        <w:rPr>
          <w:lang w:val="ru-RU"/>
        </w:rPr>
      </w:pPr>
    </w:p>
    <w:sectPr w:rsidR="00CE5FF0" w:rsidRPr="001F07EB" w:rsidSect="0040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7EB"/>
    <w:rsid w:val="0002366A"/>
    <w:rsid w:val="00171B53"/>
    <w:rsid w:val="0019094A"/>
    <w:rsid w:val="001F07EB"/>
    <w:rsid w:val="0028552B"/>
    <w:rsid w:val="002F0941"/>
    <w:rsid w:val="00372961"/>
    <w:rsid w:val="004021C1"/>
    <w:rsid w:val="00416375"/>
    <w:rsid w:val="00433639"/>
    <w:rsid w:val="004A31A7"/>
    <w:rsid w:val="004A7E0D"/>
    <w:rsid w:val="004D6F2F"/>
    <w:rsid w:val="004E3A87"/>
    <w:rsid w:val="004F5AA2"/>
    <w:rsid w:val="00512FCA"/>
    <w:rsid w:val="006646FE"/>
    <w:rsid w:val="006737CF"/>
    <w:rsid w:val="007239BB"/>
    <w:rsid w:val="00772FDE"/>
    <w:rsid w:val="008F6105"/>
    <w:rsid w:val="00910594"/>
    <w:rsid w:val="00926989"/>
    <w:rsid w:val="00933A5C"/>
    <w:rsid w:val="0095664E"/>
    <w:rsid w:val="00A34BB2"/>
    <w:rsid w:val="00B76802"/>
    <w:rsid w:val="00CB2BFF"/>
    <w:rsid w:val="00CE5FF0"/>
    <w:rsid w:val="00DB63B5"/>
    <w:rsid w:val="00DC45B3"/>
    <w:rsid w:val="00E01010"/>
    <w:rsid w:val="00E06EAC"/>
    <w:rsid w:val="00E63914"/>
    <w:rsid w:val="00E67C6F"/>
    <w:rsid w:val="00ED2A5C"/>
    <w:rsid w:val="00F6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EB"/>
    <w:pPr>
      <w:spacing w:after="12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769</Words>
  <Characters>4385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III Фестиваля неакадемического творчества</dc:title>
  <dc:subject/>
  <dc:creator>Olga V. Peresada</dc:creator>
  <cp:keywords/>
  <dc:description/>
  <cp:lastModifiedBy>User</cp:lastModifiedBy>
  <cp:revision>2</cp:revision>
  <dcterms:created xsi:type="dcterms:W3CDTF">2016-05-19T09:43:00Z</dcterms:created>
  <dcterms:modified xsi:type="dcterms:W3CDTF">2016-05-19T09:43:00Z</dcterms:modified>
</cp:coreProperties>
</file>